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96"/>
        <w:gridCol w:w="6247"/>
      </w:tblGrid>
      <w:tr w:rsidR="00ED4A32" w:rsidTr="007D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</w:tcPr>
          <w:p w:rsidR="00ED4A32" w:rsidRPr="00ED4A32" w:rsidRDefault="00ED4A32" w:rsidP="00ED4A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REGISTRATION FORM</w:t>
            </w:r>
          </w:p>
        </w:tc>
      </w:tr>
      <w:tr w:rsidR="008B1E80" w:rsidTr="007D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7D1F06" w:rsidP="007D1F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Country/Association</w:t>
            </w:r>
          </w:p>
        </w:tc>
        <w:tc>
          <w:tcPr>
            <w:tcW w:w="6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D1F06" w:rsidTr="007D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:rsidR="007D1F06" w:rsidRPr="00ED4A32" w:rsidRDefault="007D1F06" w:rsidP="007D1F06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</w:p>
          <w:p w:rsidR="007D1F06" w:rsidRPr="00ED4A32" w:rsidRDefault="007D1F06" w:rsidP="008B1E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7" w:type="dxa"/>
          </w:tcPr>
          <w:p w:rsidR="007D1F06" w:rsidRPr="00ED4A32" w:rsidRDefault="007D1F06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B1E80" w:rsidTr="007D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F63859" w:rsidP="008B1E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6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B1E80" w:rsidTr="007D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F63859" w:rsidP="00C1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Sex</w:t>
            </w:r>
          </w:p>
        </w:tc>
        <w:tc>
          <w:tcPr>
            <w:tcW w:w="6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A8745F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□</w:t>
            </w:r>
            <w:r w:rsidR="00371A40">
              <w:rPr>
                <w:rFonts w:cstheme="minorHAnsi"/>
                <w:sz w:val="24"/>
                <w:szCs w:val="24"/>
              </w:rPr>
              <w:t xml:space="preserve">  male</w:t>
            </w:r>
            <w:r>
              <w:rPr>
                <w:rFonts w:cstheme="minorHAnsi"/>
                <w:sz w:val="24"/>
                <w:szCs w:val="24"/>
              </w:rPr>
              <w:t xml:space="preserve">      □  </w:t>
            </w:r>
            <w:r w:rsidR="00371A40">
              <w:rPr>
                <w:rFonts w:cstheme="minorHAnsi"/>
                <w:sz w:val="24"/>
                <w:szCs w:val="24"/>
              </w:rPr>
              <w:t xml:space="preserve"> female</w:t>
            </w:r>
          </w:p>
          <w:p w:rsidR="00F63859" w:rsidRPr="00ED4A32" w:rsidRDefault="00F63859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B1E80" w:rsidTr="007D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8B1E80" w:rsidP="00F638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F63859" w:rsidRPr="00ED4A32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 xml:space="preserve"> Birth</w:t>
            </w:r>
          </w:p>
        </w:tc>
        <w:tc>
          <w:tcPr>
            <w:tcW w:w="6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45F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4A32">
              <w:rPr>
                <w:rFonts w:cstheme="minorHAnsi"/>
                <w:sz w:val="24"/>
                <w:szCs w:val="24"/>
              </w:rPr>
              <w:t>Mon</w:t>
            </w:r>
            <w:r w:rsidR="00A8745F">
              <w:rPr>
                <w:rFonts w:cstheme="minorHAnsi"/>
                <w:sz w:val="24"/>
                <w:szCs w:val="24"/>
              </w:rPr>
              <w:t xml:space="preserve">th:                       </w:t>
            </w:r>
            <w:r w:rsidR="00BC06D6" w:rsidRPr="00ED4A32">
              <w:rPr>
                <w:rFonts w:cstheme="minorHAnsi"/>
                <w:sz w:val="24"/>
                <w:szCs w:val="24"/>
              </w:rPr>
              <w:t xml:space="preserve">Day:               </w:t>
            </w:r>
            <w:r w:rsidRPr="00ED4A32">
              <w:rPr>
                <w:rFonts w:cstheme="minorHAnsi"/>
                <w:sz w:val="24"/>
                <w:szCs w:val="24"/>
              </w:rPr>
              <w:t xml:space="preserve">Year:   </w:t>
            </w:r>
            <w:r w:rsidR="00ED4A32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A8745F">
              <w:rPr>
                <w:rFonts w:cstheme="minorHAnsi"/>
                <w:sz w:val="24"/>
                <w:szCs w:val="24"/>
              </w:rPr>
              <w:t xml:space="preserve"> Age:</w:t>
            </w:r>
          </w:p>
          <w:p w:rsidR="00F63859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4829" w:rsidTr="007D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:rsidR="00104829" w:rsidRPr="00ED4A32" w:rsidRDefault="00F63859" w:rsidP="00C1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247" w:type="dxa"/>
          </w:tcPr>
          <w:p w:rsidR="00104829" w:rsidRPr="00ED4A32" w:rsidRDefault="00104829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B1E80" w:rsidTr="007D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F63859" w:rsidP="00C1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6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B1E80" w:rsidTr="007D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F63859" w:rsidP="00C1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6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B1E80" w:rsidTr="007D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F63859" w:rsidP="00C1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Fax Number</w:t>
            </w:r>
          </w:p>
        </w:tc>
        <w:tc>
          <w:tcPr>
            <w:tcW w:w="6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ED4A32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3859" w:rsidTr="007D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:rsidR="00F63859" w:rsidRPr="00ED4A32" w:rsidRDefault="00F63859" w:rsidP="00C1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Home Club</w:t>
            </w:r>
          </w:p>
        </w:tc>
        <w:tc>
          <w:tcPr>
            <w:tcW w:w="6247" w:type="dxa"/>
          </w:tcPr>
          <w:p w:rsidR="00F63859" w:rsidRPr="00ED4A32" w:rsidRDefault="00F63859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3859" w:rsidTr="007D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:rsidR="00F63859" w:rsidRPr="00ED4A32" w:rsidRDefault="00F63859" w:rsidP="00C1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A32">
              <w:rPr>
                <w:rFonts w:asciiTheme="minorHAnsi" w:hAnsiTheme="minorHAnsi" w:cstheme="minorHAnsi"/>
                <w:sz w:val="24"/>
                <w:szCs w:val="24"/>
              </w:rPr>
              <w:t>Handicap</w:t>
            </w:r>
          </w:p>
        </w:tc>
        <w:tc>
          <w:tcPr>
            <w:tcW w:w="6247" w:type="dxa"/>
          </w:tcPr>
          <w:p w:rsidR="00F63859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63859" w:rsidRPr="00ED4A32" w:rsidRDefault="00F6385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8B1E80" w:rsidRDefault="008B1E80" w:rsidP="008B1E80"/>
    <w:p w:rsidR="00E36664" w:rsidRDefault="00E36664" w:rsidP="008B1E80"/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21"/>
        <w:gridCol w:w="7622"/>
      </w:tblGrid>
      <w:tr w:rsidR="00ED4A32" w:rsidTr="0047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D4A32" w:rsidRPr="008A4135" w:rsidRDefault="00ED4A32" w:rsidP="008A4135">
            <w:pPr>
              <w:jc w:val="center"/>
              <w:rPr>
                <w:rFonts w:asciiTheme="minorHAnsi" w:hAnsiTheme="minorHAnsi" w:cstheme="minorHAnsi"/>
              </w:rPr>
            </w:pPr>
            <w:r w:rsidRPr="008A4135">
              <w:rPr>
                <w:rFonts w:asciiTheme="minorHAnsi" w:hAnsiTheme="minorHAnsi" w:cstheme="minorHAnsi"/>
              </w:rPr>
              <w:t>GOLF ACHIEVEMENTS</w:t>
            </w:r>
          </w:p>
        </w:tc>
      </w:tr>
      <w:tr w:rsidR="008B1E80" w:rsidTr="008A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/>
        </w:tc>
        <w:tc>
          <w:tcPr>
            <w:tcW w:w="7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8A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/>
        </w:tc>
        <w:tc>
          <w:tcPr>
            <w:tcW w:w="7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8A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/>
        </w:tc>
        <w:tc>
          <w:tcPr>
            <w:tcW w:w="7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7D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/>
        </w:tc>
        <w:tc>
          <w:tcPr>
            <w:tcW w:w="7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7D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/>
        </w:tc>
        <w:tc>
          <w:tcPr>
            <w:tcW w:w="7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B1E80" w:rsidRDefault="008B1E80" w:rsidP="008B1E80"/>
    <w:p w:rsidR="008B1E80" w:rsidRDefault="00A8745F" w:rsidP="008B1E80">
      <w:r>
        <w:t>Deadline for submission is 10 December 2011</w:t>
      </w:r>
    </w:p>
    <w:p w:rsidR="00A8745F" w:rsidRDefault="00A8745F" w:rsidP="008B1E80">
      <w:r>
        <w:t xml:space="preserve">Send entry by e-mail to </w:t>
      </w:r>
      <w:hyperlink r:id="rId8" w:history="1">
        <w:r w:rsidRPr="00B40106">
          <w:rPr>
            <w:rStyle w:val="Hyperlink"/>
          </w:rPr>
          <w:t>pjgf1@yahoo.com</w:t>
        </w:r>
      </w:hyperlink>
    </w:p>
    <w:p w:rsidR="00A8745F" w:rsidRDefault="00A8745F" w:rsidP="008B1E80">
      <w:r>
        <w:t>The Organizing Committee</w:t>
      </w:r>
    </w:p>
    <w:p w:rsidR="00A8745F" w:rsidRDefault="00A8745F" w:rsidP="008B1E80">
      <w:r>
        <w:t>12</w:t>
      </w:r>
      <w:r w:rsidRPr="00A8745F">
        <w:rPr>
          <w:vertAlign w:val="superscript"/>
        </w:rPr>
        <w:t>th</w:t>
      </w:r>
      <w:r>
        <w:t xml:space="preserve"> Ph</w:t>
      </w:r>
      <w:r w:rsidR="00371A40">
        <w:t>ilippine International Junior Golf Championships</w:t>
      </w:r>
    </w:p>
    <w:p w:rsidR="00371A40" w:rsidRDefault="00371A40" w:rsidP="008B1E80">
      <w:r>
        <w:t>Tel. 63 2 4872112</w:t>
      </w:r>
    </w:p>
    <w:p w:rsidR="00E36664" w:rsidRPr="008B1E80" w:rsidRDefault="00E36664" w:rsidP="00F63859"/>
    <w:sectPr w:rsidR="00E36664" w:rsidRPr="008B1E80" w:rsidSect="008A4135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8C" w:rsidRDefault="0064338C" w:rsidP="008B1E80">
      <w:r>
        <w:separator/>
      </w:r>
    </w:p>
  </w:endnote>
  <w:endnote w:type="continuationSeparator" w:id="0">
    <w:p w:rsidR="0064338C" w:rsidRDefault="0064338C" w:rsidP="008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8C" w:rsidRDefault="0064338C" w:rsidP="008B1E80">
      <w:r>
        <w:separator/>
      </w:r>
    </w:p>
  </w:footnote>
  <w:footnote w:type="continuationSeparator" w:id="0">
    <w:p w:rsidR="0064338C" w:rsidRDefault="0064338C" w:rsidP="008B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32" w:rsidRDefault="00ED4A32" w:rsidP="00ED4A32">
    <w:pPr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12</w:t>
    </w:r>
    <w:r w:rsidRPr="00454B28">
      <w:rPr>
        <w:rFonts w:ascii="Verdana" w:hAnsi="Verdana"/>
        <w:b/>
        <w:sz w:val="18"/>
        <w:szCs w:val="18"/>
        <w:vertAlign w:val="superscript"/>
      </w:rPr>
      <w:t>th</w:t>
    </w:r>
    <w:r>
      <w:rPr>
        <w:rFonts w:ascii="Verdana" w:hAnsi="Verdana"/>
        <w:b/>
        <w:sz w:val="18"/>
        <w:szCs w:val="18"/>
      </w:rPr>
      <w:t xml:space="preserve"> Philippine International Junior Golf Championships</w:t>
    </w:r>
  </w:p>
  <w:p w:rsidR="00ED4A32" w:rsidRDefault="00ED4A32" w:rsidP="00ED4A32">
    <w:pPr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Ayala Greenfield Golf and Leisure Club</w:t>
    </w:r>
  </w:p>
  <w:p w:rsidR="00ED4A32" w:rsidRDefault="00ED4A32" w:rsidP="00ED4A32">
    <w:pPr>
      <w:rPr>
        <w:rFonts w:ascii="Verdana" w:hAnsi="Verdana"/>
        <w:b/>
        <w:sz w:val="18"/>
        <w:szCs w:val="18"/>
      </w:rPr>
    </w:pPr>
    <w:proofErr w:type="spellStart"/>
    <w:r>
      <w:rPr>
        <w:rFonts w:ascii="Verdana" w:hAnsi="Verdana"/>
        <w:b/>
        <w:sz w:val="18"/>
        <w:szCs w:val="18"/>
      </w:rPr>
      <w:t>Calamba</w:t>
    </w:r>
    <w:proofErr w:type="spellEnd"/>
    <w:r>
      <w:rPr>
        <w:rFonts w:ascii="Verdana" w:hAnsi="Verdana"/>
        <w:b/>
        <w:sz w:val="18"/>
        <w:szCs w:val="18"/>
      </w:rPr>
      <w:t>, Laguna</w:t>
    </w:r>
  </w:p>
  <w:p w:rsidR="00ED4A32" w:rsidRDefault="00CA2838" w:rsidP="00ED4A32">
    <w:pPr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January 4</w:t>
    </w:r>
    <w:r w:rsidR="00ED4A32">
      <w:rPr>
        <w:rFonts w:ascii="Verdana" w:hAnsi="Verdana"/>
        <w:b/>
        <w:sz w:val="18"/>
        <w:szCs w:val="18"/>
      </w:rPr>
      <w:t>-6, 2012</w:t>
    </w:r>
  </w:p>
  <w:p w:rsidR="00ED4A32" w:rsidRDefault="00ED4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859"/>
    <w:rsid w:val="00060763"/>
    <w:rsid w:val="00104829"/>
    <w:rsid w:val="00275321"/>
    <w:rsid w:val="00371A40"/>
    <w:rsid w:val="0037482F"/>
    <w:rsid w:val="00393928"/>
    <w:rsid w:val="003F6CD8"/>
    <w:rsid w:val="00484268"/>
    <w:rsid w:val="00563390"/>
    <w:rsid w:val="005E29C5"/>
    <w:rsid w:val="005F54B2"/>
    <w:rsid w:val="0064338C"/>
    <w:rsid w:val="006B172D"/>
    <w:rsid w:val="006D33C7"/>
    <w:rsid w:val="0071774B"/>
    <w:rsid w:val="007D1F06"/>
    <w:rsid w:val="008A4135"/>
    <w:rsid w:val="008B1E80"/>
    <w:rsid w:val="008D0F10"/>
    <w:rsid w:val="00A8745F"/>
    <w:rsid w:val="00AB4B6C"/>
    <w:rsid w:val="00B13F63"/>
    <w:rsid w:val="00BA7310"/>
    <w:rsid w:val="00BC06D6"/>
    <w:rsid w:val="00C23DAF"/>
    <w:rsid w:val="00CA2838"/>
    <w:rsid w:val="00CB4064"/>
    <w:rsid w:val="00DB18FC"/>
    <w:rsid w:val="00DD7DF6"/>
    <w:rsid w:val="00E36664"/>
    <w:rsid w:val="00E65C5D"/>
    <w:rsid w:val="00EC6D28"/>
    <w:rsid w:val="00ED4A32"/>
    <w:rsid w:val="00F04475"/>
    <w:rsid w:val="00F34720"/>
    <w:rsid w:val="00F63859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10"/>
  </w:style>
  <w:style w:type="paragraph" w:styleId="Heading1">
    <w:name w:val="heading 1"/>
    <w:basedOn w:val="Normal"/>
    <w:next w:val="Normal"/>
    <w:link w:val="Heading1Char"/>
    <w:uiPriority w:val="9"/>
    <w:qFormat/>
    <w:rsid w:val="008B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1E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80"/>
  </w:style>
  <w:style w:type="paragraph" w:styleId="Footer">
    <w:name w:val="footer"/>
    <w:basedOn w:val="Normal"/>
    <w:link w:val="Foot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80"/>
  </w:style>
  <w:style w:type="character" w:styleId="Hyperlink">
    <w:name w:val="Hyperlink"/>
    <w:basedOn w:val="DefaultParagraphFont"/>
    <w:uiPriority w:val="99"/>
    <w:unhideWhenUsed/>
    <w:rsid w:val="00A87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10"/>
  </w:style>
  <w:style w:type="paragraph" w:styleId="Heading1">
    <w:name w:val="heading 1"/>
    <w:basedOn w:val="Normal"/>
    <w:next w:val="Normal"/>
    <w:link w:val="Heading1Char"/>
    <w:uiPriority w:val="9"/>
    <w:qFormat/>
    <w:rsid w:val="008B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1E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80"/>
  </w:style>
  <w:style w:type="paragraph" w:styleId="Footer">
    <w:name w:val="footer"/>
    <w:basedOn w:val="Normal"/>
    <w:link w:val="Foot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gf1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P0300031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15480-3567-4C33-B8D1-ED95E047D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TP030003179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6</cp:revision>
  <dcterms:created xsi:type="dcterms:W3CDTF">2011-10-22T09:06:00Z</dcterms:created>
  <dcterms:modified xsi:type="dcterms:W3CDTF">2011-10-29T08:09:00Z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TC300031799990</vt:lpwstr>
  </property>
</Properties>
</file>